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Йод относится к микроэлементам, которые не синтезируются в организме, а поступают из окружающей среды с пищей и водой. Йод необходим каждому человеку ежедневно на протяжении всей жизни — и даже ребенку, который еще не родился.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419DB">
        <w:rPr>
          <w:rFonts w:ascii="Times New Roman" w:hAnsi="Times New Roman"/>
          <w:b/>
          <w:bCs/>
          <w:sz w:val="28"/>
          <w:szCs w:val="28"/>
        </w:rPr>
        <w:t>Для нормальной жизнедеятельности человеку необходимо ежедневно получать йод с пищей.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Суточная потребность человека в йоде зависит от возраста:</w:t>
      </w:r>
    </w:p>
    <w:p w:rsidR="007E76D7" w:rsidRPr="00A419DB" w:rsidRDefault="007E76D7" w:rsidP="00A419D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детям до 12 лет необходимо 90-120 мкг;</w:t>
      </w:r>
    </w:p>
    <w:p w:rsidR="007E76D7" w:rsidRPr="00A419DB" w:rsidRDefault="007E76D7" w:rsidP="00A419D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5" w:tooltip="Подростки" w:history="1">
        <w:r w:rsidRPr="00A419DB">
          <w:rPr>
            <w:rStyle w:val="Hyperlink"/>
            <w:rFonts w:ascii="Times New Roman" w:hAnsi="Times New Roman"/>
            <w:b/>
            <w:bCs/>
            <w:sz w:val="28"/>
            <w:szCs w:val="28"/>
          </w:rPr>
          <w:t>подросткам</w:t>
        </w:r>
      </w:hyperlink>
      <w:r w:rsidRPr="00A419DB">
        <w:rPr>
          <w:rFonts w:ascii="Times New Roman" w:hAnsi="Times New Roman"/>
          <w:sz w:val="28"/>
          <w:szCs w:val="28"/>
        </w:rPr>
        <w:t> и взрослым — 150 мкг;</w:t>
      </w:r>
    </w:p>
    <w:p w:rsidR="007E76D7" w:rsidRPr="00A419DB" w:rsidRDefault="007E76D7" w:rsidP="00A419D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беременным и кормящим женщинам — 200 мкг йода в день.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В обычных продуктах питания йода немного: с нашим обычным рационом мы получаем только половину этого необходимого организму микроэлемента. Больше всего йода содержится в "дарах моря": морской капусте и рыбе, но эти продукты мы не употребляем в пищу каждый день. В мясе, речной рыбе, молочных продуктах, хлебе, овощах и фруктах содержания йода недостаточно для того, чтобы восполнить суточную потребность в нем.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Практически каждый человек потребляет 5-</w:t>
      </w:r>
      <w:smartTag w:uri="urn:schemas-microsoft-com:office:smarttags" w:element="metricconverter">
        <w:smartTagPr>
          <w:attr w:name="ProductID" w:val="6 г"/>
        </w:smartTagPr>
        <w:r w:rsidRPr="00A419DB">
          <w:rPr>
            <w:rFonts w:ascii="Times New Roman" w:hAnsi="Times New Roman"/>
            <w:sz w:val="28"/>
            <w:szCs w:val="28"/>
          </w:rPr>
          <w:t>6 г</w:t>
        </w:r>
      </w:smartTag>
      <w:r w:rsidRPr="00A419DB">
        <w:rPr>
          <w:rFonts w:ascii="Times New Roman" w:hAnsi="Times New Roman"/>
          <w:sz w:val="28"/>
          <w:szCs w:val="28"/>
        </w:rPr>
        <w:t xml:space="preserve"> соли в день, поэтому использование обогащенной йодом соли — наиболее простой и доступный метод профилактики йододефицитных состояний. Он гарантирует каждому человеку ежедневное равномерное восполнение йода с пищей. При этом отсутствует какой-либо риск "передозировки".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419DB">
        <w:rPr>
          <w:rFonts w:ascii="Times New Roman" w:hAnsi="Times New Roman"/>
          <w:b/>
          <w:bCs/>
          <w:sz w:val="28"/>
          <w:szCs w:val="28"/>
        </w:rPr>
        <w:t>При недостаточном потреблении йода возникают серьезные нарушения здоровья, развитие которых можно легко предупредить, соблюдая ряд простых правил.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Йододефицитные заболевания — это не только зоб; так называются все нарушения здоровья, которые связаны с недостаточным поступлением йода в организм. Зоб является одним из наиболее распространенных проявлений йодной недостаточности. При недостатке йода в питании у женщин часто нарушается репродуктивная функция, увеличивается количество осложнений при беременности, повышается риск выкидышей, преждевременных родов, рождения маловесных детей, детей с врожденными пороками развития и мертворождений.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Установлено, что даже в условиях незначительного дефицита йода в питании у детей нарушается познавательная функция, страдает тонкая моторика. У таких детей снижается способность к концентрации внимания и память, а у школьников — успеваемость. Йод, поступающий в организм ребенка с пищей в необходимом количестве, оказывает положительный эффект на его интеллектуальное развитие.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Развитие йододефицитных заболеваний у детей можно предупредить, если семья будет использовать в питании только йодированную соль.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419DB">
        <w:rPr>
          <w:rFonts w:ascii="Times New Roman" w:hAnsi="Times New Roman"/>
          <w:b/>
          <w:bCs/>
          <w:sz w:val="28"/>
          <w:szCs w:val="28"/>
        </w:rPr>
        <w:t>Ежедневное употребление йодированной соли в питании гарантирует необходимую суточную норму йода каждому человеку.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Йодированная соль — это часть здорового питания. Использование йодированной соли при приготовлении пищи предупреждает нарушения, вызванные йодным дефицитом. Йодная добавка не изменяет вкус, цвет и запах соли. Йодированную соль можно использовать для приготовлений пищи, домашнего консервирования и в пищевой промышленности, так как йодная добавка не влияет на качество продуктов и устойчива при термической обработке.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Йодированная соль — дешевый продукт питания, доступный и безопасный для любого человека, в том числе для беременных женщин и маленьких детей. Если врач рекомендовал вам ограничить потребление соли, то вам тем более следует употреблять только йодированную соль. Для профилактики йододефицитных состояний достаточно того же количества йодированной соли, что и обычной.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Чтобы убедиться в том, что соль йодированная, прочитайте надпись на упаковке. На ней должно быть указано "Йодированная соль".</w:t>
      </w:r>
    </w:p>
    <w:p w:rsidR="007E76D7" w:rsidRPr="00A419DB" w:rsidRDefault="007E76D7" w:rsidP="00A419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9DB">
        <w:rPr>
          <w:rFonts w:ascii="Times New Roman" w:hAnsi="Times New Roman"/>
          <w:sz w:val="28"/>
          <w:szCs w:val="28"/>
        </w:rPr>
        <w:t>Другие источники йода не могут эффективно заменить йодированную соль. Их потребление не является альтернативой массовой профилактике йододефицитных состояний с помощью йодированной соли.</w:t>
      </w:r>
    </w:p>
    <w:p w:rsidR="007E76D7" w:rsidRDefault="007E76D7"/>
    <w:sectPr w:rsidR="007E76D7" w:rsidSect="002E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7AA7"/>
    <w:multiLevelType w:val="multilevel"/>
    <w:tmpl w:val="5B1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9DB"/>
    <w:rsid w:val="000009FD"/>
    <w:rsid w:val="000017B0"/>
    <w:rsid w:val="00001AF9"/>
    <w:rsid w:val="000053CB"/>
    <w:rsid w:val="000165AB"/>
    <w:rsid w:val="00016723"/>
    <w:rsid w:val="00022386"/>
    <w:rsid w:val="00023F04"/>
    <w:rsid w:val="000317B2"/>
    <w:rsid w:val="000353F1"/>
    <w:rsid w:val="00035DD7"/>
    <w:rsid w:val="0003782D"/>
    <w:rsid w:val="000437CA"/>
    <w:rsid w:val="00044AC4"/>
    <w:rsid w:val="00055AC6"/>
    <w:rsid w:val="00056FDF"/>
    <w:rsid w:val="0005772F"/>
    <w:rsid w:val="00057DD4"/>
    <w:rsid w:val="00061B63"/>
    <w:rsid w:val="00064BE1"/>
    <w:rsid w:val="00067906"/>
    <w:rsid w:val="000732A4"/>
    <w:rsid w:val="000740D0"/>
    <w:rsid w:val="000802E2"/>
    <w:rsid w:val="00081EA1"/>
    <w:rsid w:val="00085F9F"/>
    <w:rsid w:val="00094445"/>
    <w:rsid w:val="00096CE2"/>
    <w:rsid w:val="000A4757"/>
    <w:rsid w:val="000A6368"/>
    <w:rsid w:val="000B12CA"/>
    <w:rsid w:val="000B1BF9"/>
    <w:rsid w:val="000B216A"/>
    <w:rsid w:val="000B56FE"/>
    <w:rsid w:val="000B7495"/>
    <w:rsid w:val="000C1C67"/>
    <w:rsid w:val="000C35A9"/>
    <w:rsid w:val="000D1989"/>
    <w:rsid w:val="000D57F4"/>
    <w:rsid w:val="000D5832"/>
    <w:rsid w:val="000D5C7D"/>
    <w:rsid w:val="000D7275"/>
    <w:rsid w:val="000E1848"/>
    <w:rsid w:val="000E593A"/>
    <w:rsid w:val="000E664C"/>
    <w:rsid w:val="000E6E3F"/>
    <w:rsid w:val="000F2259"/>
    <w:rsid w:val="000F236C"/>
    <w:rsid w:val="00100846"/>
    <w:rsid w:val="00102028"/>
    <w:rsid w:val="0010343C"/>
    <w:rsid w:val="00105481"/>
    <w:rsid w:val="0010681B"/>
    <w:rsid w:val="00111557"/>
    <w:rsid w:val="00121334"/>
    <w:rsid w:val="001237A2"/>
    <w:rsid w:val="00124DCB"/>
    <w:rsid w:val="00125397"/>
    <w:rsid w:val="0013254E"/>
    <w:rsid w:val="00132E78"/>
    <w:rsid w:val="00137142"/>
    <w:rsid w:val="00141FDA"/>
    <w:rsid w:val="001428D0"/>
    <w:rsid w:val="00143D51"/>
    <w:rsid w:val="00143FAC"/>
    <w:rsid w:val="001457EF"/>
    <w:rsid w:val="001510B0"/>
    <w:rsid w:val="00153C3A"/>
    <w:rsid w:val="0015445C"/>
    <w:rsid w:val="001545B8"/>
    <w:rsid w:val="00162428"/>
    <w:rsid w:val="00166C9C"/>
    <w:rsid w:val="001713FB"/>
    <w:rsid w:val="0017665E"/>
    <w:rsid w:val="001817AF"/>
    <w:rsid w:val="00185A52"/>
    <w:rsid w:val="001879B2"/>
    <w:rsid w:val="001915E1"/>
    <w:rsid w:val="00193045"/>
    <w:rsid w:val="001946E8"/>
    <w:rsid w:val="001974CC"/>
    <w:rsid w:val="001A572F"/>
    <w:rsid w:val="001A652A"/>
    <w:rsid w:val="001B1387"/>
    <w:rsid w:val="001B43F7"/>
    <w:rsid w:val="001C0196"/>
    <w:rsid w:val="001C3EF4"/>
    <w:rsid w:val="001C60BF"/>
    <w:rsid w:val="001C6E21"/>
    <w:rsid w:val="001D1117"/>
    <w:rsid w:val="001D16A6"/>
    <w:rsid w:val="001D2EF2"/>
    <w:rsid w:val="001D5A7C"/>
    <w:rsid w:val="001D741E"/>
    <w:rsid w:val="001D79E2"/>
    <w:rsid w:val="001E136A"/>
    <w:rsid w:val="001E6F6A"/>
    <w:rsid w:val="001E7FF1"/>
    <w:rsid w:val="001F17B8"/>
    <w:rsid w:val="001F6828"/>
    <w:rsid w:val="00202942"/>
    <w:rsid w:val="0020544D"/>
    <w:rsid w:val="002072D8"/>
    <w:rsid w:val="00210CB5"/>
    <w:rsid w:val="00211F8C"/>
    <w:rsid w:val="002127BE"/>
    <w:rsid w:val="00215BFD"/>
    <w:rsid w:val="00220C77"/>
    <w:rsid w:val="00226690"/>
    <w:rsid w:val="00237859"/>
    <w:rsid w:val="00237957"/>
    <w:rsid w:val="00246835"/>
    <w:rsid w:val="0025323E"/>
    <w:rsid w:val="002537FA"/>
    <w:rsid w:val="00253D6F"/>
    <w:rsid w:val="00256AE5"/>
    <w:rsid w:val="00260C69"/>
    <w:rsid w:val="002633C6"/>
    <w:rsid w:val="002675B4"/>
    <w:rsid w:val="00271B61"/>
    <w:rsid w:val="002774FB"/>
    <w:rsid w:val="00283F12"/>
    <w:rsid w:val="00284A0F"/>
    <w:rsid w:val="002851A6"/>
    <w:rsid w:val="0029615B"/>
    <w:rsid w:val="00297C1F"/>
    <w:rsid w:val="002A06AA"/>
    <w:rsid w:val="002A5764"/>
    <w:rsid w:val="002A58E4"/>
    <w:rsid w:val="002A5FE4"/>
    <w:rsid w:val="002A6242"/>
    <w:rsid w:val="002A794C"/>
    <w:rsid w:val="002B3EBD"/>
    <w:rsid w:val="002B439E"/>
    <w:rsid w:val="002C389D"/>
    <w:rsid w:val="002C533B"/>
    <w:rsid w:val="002D627C"/>
    <w:rsid w:val="002D67FB"/>
    <w:rsid w:val="002E0ADF"/>
    <w:rsid w:val="002E20EA"/>
    <w:rsid w:val="002E3874"/>
    <w:rsid w:val="002E3E15"/>
    <w:rsid w:val="002F212A"/>
    <w:rsid w:val="002F344E"/>
    <w:rsid w:val="002F4D86"/>
    <w:rsid w:val="002F60B2"/>
    <w:rsid w:val="002F6956"/>
    <w:rsid w:val="00306891"/>
    <w:rsid w:val="00310BD2"/>
    <w:rsid w:val="00311D28"/>
    <w:rsid w:val="00311D8F"/>
    <w:rsid w:val="00321EA5"/>
    <w:rsid w:val="00323B5B"/>
    <w:rsid w:val="00324833"/>
    <w:rsid w:val="00324FE0"/>
    <w:rsid w:val="00330EF8"/>
    <w:rsid w:val="00331130"/>
    <w:rsid w:val="00333383"/>
    <w:rsid w:val="00333FFF"/>
    <w:rsid w:val="0033524B"/>
    <w:rsid w:val="00336AFF"/>
    <w:rsid w:val="00340AFB"/>
    <w:rsid w:val="00352D87"/>
    <w:rsid w:val="0035425B"/>
    <w:rsid w:val="00354DA2"/>
    <w:rsid w:val="00355D32"/>
    <w:rsid w:val="00356E3B"/>
    <w:rsid w:val="003571C6"/>
    <w:rsid w:val="00364645"/>
    <w:rsid w:val="00366951"/>
    <w:rsid w:val="0036706C"/>
    <w:rsid w:val="00367918"/>
    <w:rsid w:val="00367B98"/>
    <w:rsid w:val="003703C2"/>
    <w:rsid w:val="00372717"/>
    <w:rsid w:val="00375524"/>
    <w:rsid w:val="00381E74"/>
    <w:rsid w:val="00383453"/>
    <w:rsid w:val="00383684"/>
    <w:rsid w:val="00391103"/>
    <w:rsid w:val="0039356D"/>
    <w:rsid w:val="003964A6"/>
    <w:rsid w:val="003A03E7"/>
    <w:rsid w:val="003A1A79"/>
    <w:rsid w:val="003A3764"/>
    <w:rsid w:val="003A645D"/>
    <w:rsid w:val="003B3E4A"/>
    <w:rsid w:val="003C060D"/>
    <w:rsid w:val="003C18F3"/>
    <w:rsid w:val="003C4957"/>
    <w:rsid w:val="003C5A49"/>
    <w:rsid w:val="003D13EB"/>
    <w:rsid w:val="003D19F3"/>
    <w:rsid w:val="003D3B33"/>
    <w:rsid w:val="003D7EE9"/>
    <w:rsid w:val="003E0871"/>
    <w:rsid w:val="003E1155"/>
    <w:rsid w:val="003E572C"/>
    <w:rsid w:val="003E7F0D"/>
    <w:rsid w:val="003F0E8A"/>
    <w:rsid w:val="003F25E8"/>
    <w:rsid w:val="003F4866"/>
    <w:rsid w:val="003F4C46"/>
    <w:rsid w:val="00403449"/>
    <w:rsid w:val="00403484"/>
    <w:rsid w:val="00420968"/>
    <w:rsid w:val="0042736C"/>
    <w:rsid w:val="0043624B"/>
    <w:rsid w:val="00437949"/>
    <w:rsid w:val="00441915"/>
    <w:rsid w:val="00442546"/>
    <w:rsid w:val="004435B8"/>
    <w:rsid w:val="004500F0"/>
    <w:rsid w:val="00452F4D"/>
    <w:rsid w:val="00455C08"/>
    <w:rsid w:val="00455FC9"/>
    <w:rsid w:val="0045635D"/>
    <w:rsid w:val="0045649B"/>
    <w:rsid w:val="004569C8"/>
    <w:rsid w:val="00456F7F"/>
    <w:rsid w:val="00461C90"/>
    <w:rsid w:val="00466683"/>
    <w:rsid w:val="00470299"/>
    <w:rsid w:val="00473971"/>
    <w:rsid w:val="004745F8"/>
    <w:rsid w:val="00483D99"/>
    <w:rsid w:val="00484F44"/>
    <w:rsid w:val="00491A65"/>
    <w:rsid w:val="00492348"/>
    <w:rsid w:val="004A310C"/>
    <w:rsid w:val="004A4F14"/>
    <w:rsid w:val="004B1842"/>
    <w:rsid w:val="004B32EF"/>
    <w:rsid w:val="004C6735"/>
    <w:rsid w:val="004C7277"/>
    <w:rsid w:val="004D2D97"/>
    <w:rsid w:val="004D376B"/>
    <w:rsid w:val="004D546C"/>
    <w:rsid w:val="004D5F9E"/>
    <w:rsid w:val="004D65FD"/>
    <w:rsid w:val="004D7636"/>
    <w:rsid w:val="004E6841"/>
    <w:rsid w:val="004E7C8E"/>
    <w:rsid w:val="004F1507"/>
    <w:rsid w:val="004F1AB3"/>
    <w:rsid w:val="004F252C"/>
    <w:rsid w:val="004F6D88"/>
    <w:rsid w:val="005006B0"/>
    <w:rsid w:val="00501CCB"/>
    <w:rsid w:val="00502365"/>
    <w:rsid w:val="00503AA3"/>
    <w:rsid w:val="005079CB"/>
    <w:rsid w:val="00512D6D"/>
    <w:rsid w:val="00513FC8"/>
    <w:rsid w:val="00520964"/>
    <w:rsid w:val="00522BD3"/>
    <w:rsid w:val="00523FF7"/>
    <w:rsid w:val="00533763"/>
    <w:rsid w:val="00534122"/>
    <w:rsid w:val="005441D4"/>
    <w:rsid w:val="0055055E"/>
    <w:rsid w:val="00564DBC"/>
    <w:rsid w:val="00565EB4"/>
    <w:rsid w:val="00575CFE"/>
    <w:rsid w:val="0057651D"/>
    <w:rsid w:val="00576D06"/>
    <w:rsid w:val="005777BB"/>
    <w:rsid w:val="00583774"/>
    <w:rsid w:val="00584416"/>
    <w:rsid w:val="00584FF9"/>
    <w:rsid w:val="00585CA7"/>
    <w:rsid w:val="00586893"/>
    <w:rsid w:val="00591B81"/>
    <w:rsid w:val="00595428"/>
    <w:rsid w:val="0059596A"/>
    <w:rsid w:val="0059737B"/>
    <w:rsid w:val="005973A5"/>
    <w:rsid w:val="005A2563"/>
    <w:rsid w:val="005A2A0B"/>
    <w:rsid w:val="005A3A93"/>
    <w:rsid w:val="005A3C03"/>
    <w:rsid w:val="005A4EE8"/>
    <w:rsid w:val="005A4F61"/>
    <w:rsid w:val="005A4F6B"/>
    <w:rsid w:val="005A50B3"/>
    <w:rsid w:val="005B6420"/>
    <w:rsid w:val="005B7134"/>
    <w:rsid w:val="005C0F79"/>
    <w:rsid w:val="005C7C33"/>
    <w:rsid w:val="005D1F4F"/>
    <w:rsid w:val="005D444A"/>
    <w:rsid w:val="005E3F0E"/>
    <w:rsid w:val="005E755F"/>
    <w:rsid w:val="005F1B95"/>
    <w:rsid w:val="005F3E66"/>
    <w:rsid w:val="005F4703"/>
    <w:rsid w:val="005F59D9"/>
    <w:rsid w:val="005F5DBD"/>
    <w:rsid w:val="00600E1B"/>
    <w:rsid w:val="00601B8E"/>
    <w:rsid w:val="006062DF"/>
    <w:rsid w:val="006068E8"/>
    <w:rsid w:val="0062056F"/>
    <w:rsid w:val="00626CA4"/>
    <w:rsid w:val="0062791D"/>
    <w:rsid w:val="00631800"/>
    <w:rsid w:val="00633B16"/>
    <w:rsid w:val="00644A19"/>
    <w:rsid w:val="00645EE8"/>
    <w:rsid w:val="00657D66"/>
    <w:rsid w:val="0066024B"/>
    <w:rsid w:val="0066242E"/>
    <w:rsid w:val="006626D0"/>
    <w:rsid w:val="00666C66"/>
    <w:rsid w:val="00671A2E"/>
    <w:rsid w:val="00672E4A"/>
    <w:rsid w:val="006749DE"/>
    <w:rsid w:val="00675124"/>
    <w:rsid w:val="00675635"/>
    <w:rsid w:val="006855B6"/>
    <w:rsid w:val="006914C8"/>
    <w:rsid w:val="00695735"/>
    <w:rsid w:val="006976DF"/>
    <w:rsid w:val="006A1998"/>
    <w:rsid w:val="006A1C5C"/>
    <w:rsid w:val="006A4494"/>
    <w:rsid w:val="006A51A2"/>
    <w:rsid w:val="006A548F"/>
    <w:rsid w:val="006A6E36"/>
    <w:rsid w:val="006A6F6A"/>
    <w:rsid w:val="006B167F"/>
    <w:rsid w:val="006B1858"/>
    <w:rsid w:val="006B1C52"/>
    <w:rsid w:val="006B2CA9"/>
    <w:rsid w:val="006B465B"/>
    <w:rsid w:val="006C0A3E"/>
    <w:rsid w:val="006C2C8F"/>
    <w:rsid w:val="006C4A08"/>
    <w:rsid w:val="006C7831"/>
    <w:rsid w:val="006E527A"/>
    <w:rsid w:val="006E7C78"/>
    <w:rsid w:val="006F076A"/>
    <w:rsid w:val="006F0EAC"/>
    <w:rsid w:val="006F3BAA"/>
    <w:rsid w:val="00703B55"/>
    <w:rsid w:val="0070456F"/>
    <w:rsid w:val="00705461"/>
    <w:rsid w:val="00711517"/>
    <w:rsid w:val="00722BB1"/>
    <w:rsid w:val="007437AD"/>
    <w:rsid w:val="007443DA"/>
    <w:rsid w:val="0074525B"/>
    <w:rsid w:val="007457F6"/>
    <w:rsid w:val="00750917"/>
    <w:rsid w:val="00753C72"/>
    <w:rsid w:val="00754435"/>
    <w:rsid w:val="00756C6A"/>
    <w:rsid w:val="00761A6F"/>
    <w:rsid w:val="00763F2F"/>
    <w:rsid w:val="007711EA"/>
    <w:rsid w:val="00774EBE"/>
    <w:rsid w:val="00775142"/>
    <w:rsid w:val="00776923"/>
    <w:rsid w:val="00782B0C"/>
    <w:rsid w:val="007845F6"/>
    <w:rsid w:val="00786BEA"/>
    <w:rsid w:val="00790E56"/>
    <w:rsid w:val="0079478C"/>
    <w:rsid w:val="007947DC"/>
    <w:rsid w:val="00795036"/>
    <w:rsid w:val="00796BF8"/>
    <w:rsid w:val="007A127A"/>
    <w:rsid w:val="007A6F46"/>
    <w:rsid w:val="007B01B3"/>
    <w:rsid w:val="007B25C0"/>
    <w:rsid w:val="007B589D"/>
    <w:rsid w:val="007C2273"/>
    <w:rsid w:val="007C2DC7"/>
    <w:rsid w:val="007C2F09"/>
    <w:rsid w:val="007C6D34"/>
    <w:rsid w:val="007D5E49"/>
    <w:rsid w:val="007D605E"/>
    <w:rsid w:val="007D745F"/>
    <w:rsid w:val="007E1DA4"/>
    <w:rsid w:val="007E307D"/>
    <w:rsid w:val="007E4D6A"/>
    <w:rsid w:val="007E5B77"/>
    <w:rsid w:val="007E76D7"/>
    <w:rsid w:val="007E78C6"/>
    <w:rsid w:val="007F07A5"/>
    <w:rsid w:val="007F2680"/>
    <w:rsid w:val="007F6670"/>
    <w:rsid w:val="007F6FE0"/>
    <w:rsid w:val="008021D2"/>
    <w:rsid w:val="0080284A"/>
    <w:rsid w:val="00807A38"/>
    <w:rsid w:val="00807C3D"/>
    <w:rsid w:val="00813200"/>
    <w:rsid w:val="008148E5"/>
    <w:rsid w:val="0082542C"/>
    <w:rsid w:val="00825923"/>
    <w:rsid w:val="0083071E"/>
    <w:rsid w:val="00837915"/>
    <w:rsid w:val="00842D8C"/>
    <w:rsid w:val="00843FE8"/>
    <w:rsid w:val="00844229"/>
    <w:rsid w:val="008445B3"/>
    <w:rsid w:val="00844BEF"/>
    <w:rsid w:val="00846AF4"/>
    <w:rsid w:val="008521E8"/>
    <w:rsid w:val="00852B89"/>
    <w:rsid w:val="008540A8"/>
    <w:rsid w:val="00862ADE"/>
    <w:rsid w:val="00863A4A"/>
    <w:rsid w:val="008655C7"/>
    <w:rsid w:val="00874AE2"/>
    <w:rsid w:val="00883D9C"/>
    <w:rsid w:val="00890197"/>
    <w:rsid w:val="00890882"/>
    <w:rsid w:val="00893EAE"/>
    <w:rsid w:val="008A1730"/>
    <w:rsid w:val="008A2297"/>
    <w:rsid w:val="008A3F77"/>
    <w:rsid w:val="008A43AE"/>
    <w:rsid w:val="008A4E0F"/>
    <w:rsid w:val="008B2375"/>
    <w:rsid w:val="008B3280"/>
    <w:rsid w:val="008C0B17"/>
    <w:rsid w:val="008C1C3B"/>
    <w:rsid w:val="008C633A"/>
    <w:rsid w:val="008C639F"/>
    <w:rsid w:val="008D2394"/>
    <w:rsid w:val="008D4CF1"/>
    <w:rsid w:val="008D5DC0"/>
    <w:rsid w:val="008E1AF6"/>
    <w:rsid w:val="008E43E9"/>
    <w:rsid w:val="008F022B"/>
    <w:rsid w:val="008F196F"/>
    <w:rsid w:val="008F1E08"/>
    <w:rsid w:val="008F28F0"/>
    <w:rsid w:val="008F359D"/>
    <w:rsid w:val="008F4E47"/>
    <w:rsid w:val="008F6AE2"/>
    <w:rsid w:val="008F70BF"/>
    <w:rsid w:val="009059CF"/>
    <w:rsid w:val="00905A46"/>
    <w:rsid w:val="00910D6D"/>
    <w:rsid w:val="00912022"/>
    <w:rsid w:val="009131D4"/>
    <w:rsid w:val="009138FF"/>
    <w:rsid w:val="00920DF8"/>
    <w:rsid w:val="0092214C"/>
    <w:rsid w:val="0093009C"/>
    <w:rsid w:val="00930CFD"/>
    <w:rsid w:val="00931C7E"/>
    <w:rsid w:val="00932B38"/>
    <w:rsid w:val="00933C69"/>
    <w:rsid w:val="0093413A"/>
    <w:rsid w:val="009353ED"/>
    <w:rsid w:val="0093642E"/>
    <w:rsid w:val="00942257"/>
    <w:rsid w:val="0094264D"/>
    <w:rsid w:val="00944AF5"/>
    <w:rsid w:val="00946876"/>
    <w:rsid w:val="00946C05"/>
    <w:rsid w:val="009518F6"/>
    <w:rsid w:val="00954C74"/>
    <w:rsid w:val="00955424"/>
    <w:rsid w:val="009577F6"/>
    <w:rsid w:val="009579EE"/>
    <w:rsid w:val="00961D05"/>
    <w:rsid w:val="00967CDC"/>
    <w:rsid w:val="00976CF4"/>
    <w:rsid w:val="00976D77"/>
    <w:rsid w:val="00976E5E"/>
    <w:rsid w:val="00984219"/>
    <w:rsid w:val="00984C18"/>
    <w:rsid w:val="00987611"/>
    <w:rsid w:val="0099045D"/>
    <w:rsid w:val="009921AF"/>
    <w:rsid w:val="00992594"/>
    <w:rsid w:val="009927C2"/>
    <w:rsid w:val="00994546"/>
    <w:rsid w:val="0099467B"/>
    <w:rsid w:val="00994717"/>
    <w:rsid w:val="0099785F"/>
    <w:rsid w:val="009A0105"/>
    <w:rsid w:val="009A334C"/>
    <w:rsid w:val="009B007D"/>
    <w:rsid w:val="009B0788"/>
    <w:rsid w:val="009B0C29"/>
    <w:rsid w:val="009B2260"/>
    <w:rsid w:val="009B7975"/>
    <w:rsid w:val="009C3990"/>
    <w:rsid w:val="009C42A9"/>
    <w:rsid w:val="009C59B2"/>
    <w:rsid w:val="009C7199"/>
    <w:rsid w:val="009D5138"/>
    <w:rsid w:val="009D542A"/>
    <w:rsid w:val="009E0C64"/>
    <w:rsid w:val="009F2B6B"/>
    <w:rsid w:val="009F3A2C"/>
    <w:rsid w:val="009F4B86"/>
    <w:rsid w:val="009F6749"/>
    <w:rsid w:val="00A008A9"/>
    <w:rsid w:val="00A048FC"/>
    <w:rsid w:val="00A1137B"/>
    <w:rsid w:val="00A119E9"/>
    <w:rsid w:val="00A152E9"/>
    <w:rsid w:val="00A158F8"/>
    <w:rsid w:val="00A16D21"/>
    <w:rsid w:val="00A22D12"/>
    <w:rsid w:val="00A23CA5"/>
    <w:rsid w:val="00A24F2C"/>
    <w:rsid w:val="00A30DCE"/>
    <w:rsid w:val="00A31C30"/>
    <w:rsid w:val="00A34A10"/>
    <w:rsid w:val="00A418C1"/>
    <w:rsid w:val="00A419DB"/>
    <w:rsid w:val="00A41A0D"/>
    <w:rsid w:val="00A516AD"/>
    <w:rsid w:val="00A53738"/>
    <w:rsid w:val="00A5537A"/>
    <w:rsid w:val="00A56C1B"/>
    <w:rsid w:val="00A63D97"/>
    <w:rsid w:val="00A64B96"/>
    <w:rsid w:val="00A6728C"/>
    <w:rsid w:val="00A717D1"/>
    <w:rsid w:val="00A8179E"/>
    <w:rsid w:val="00A8426F"/>
    <w:rsid w:val="00A96D31"/>
    <w:rsid w:val="00AA6CDA"/>
    <w:rsid w:val="00AA765A"/>
    <w:rsid w:val="00AB3AE1"/>
    <w:rsid w:val="00AB4770"/>
    <w:rsid w:val="00AB7CC8"/>
    <w:rsid w:val="00AC0114"/>
    <w:rsid w:val="00AC0554"/>
    <w:rsid w:val="00AC06C4"/>
    <w:rsid w:val="00AC252A"/>
    <w:rsid w:val="00AC41BC"/>
    <w:rsid w:val="00AC5405"/>
    <w:rsid w:val="00AD098B"/>
    <w:rsid w:val="00AE75D8"/>
    <w:rsid w:val="00AF13A5"/>
    <w:rsid w:val="00AF371A"/>
    <w:rsid w:val="00AF433B"/>
    <w:rsid w:val="00AF56E4"/>
    <w:rsid w:val="00B009BC"/>
    <w:rsid w:val="00B00F6D"/>
    <w:rsid w:val="00B03E39"/>
    <w:rsid w:val="00B0768F"/>
    <w:rsid w:val="00B100DF"/>
    <w:rsid w:val="00B11BEE"/>
    <w:rsid w:val="00B12D35"/>
    <w:rsid w:val="00B13887"/>
    <w:rsid w:val="00B143B3"/>
    <w:rsid w:val="00B1592F"/>
    <w:rsid w:val="00B17A21"/>
    <w:rsid w:val="00B2033B"/>
    <w:rsid w:val="00B25487"/>
    <w:rsid w:val="00B25CF1"/>
    <w:rsid w:val="00B273A2"/>
    <w:rsid w:val="00B405D2"/>
    <w:rsid w:val="00B40DD6"/>
    <w:rsid w:val="00B42389"/>
    <w:rsid w:val="00B51C44"/>
    <w:rsid w:val="00B57BF2"/>
    <w:rsid w:val="00B62CF1"/>
    <w:rsid w:val="00B6394D"/>
    <w:rsid w:val="00B63B98"/>
    <w:rsid w:val="00B658FC"/>
    <w:rsid w:val="00B66A11"/>
    <w:rsid w:val="00B849A7"/>
    <w:rsid w:val="00B909AA"/>
    <w:rsid w:val="00B91DA3"/>
    <w:rsid w:val="00B94B2C"/>
    <w:rsid w:val="00BA16FA"/>
    <w:rsid w:val="00BA233B"/>
    <w:rsid w:val="00BB0464"/>
    <w:rsid w:val="00BB1CEE"/>
    <w:rsid w:val="00BB7984"/>
    <w:rsid w:val="00BC1D50"/>
    <w:rsid w:val="00BC3D39"/>
    <w:rsid w:val="00BD14D4"/>
    <w:rsid w:val="00BD555A"/>
    <w:rsid w:val="00BD6353"/>
    <w:rsid w:val="00BE11B2"/>
    <w:rsid w:val="00BE256E"/>
    <w:rsid w:val="00BE2FF6"/>
    <w:rsid w:val="00BE714A"/>
    <w:rsid w:val="00BF2194"/>
    <w:rsid w:val="00BF322E"/>
    <w:rsid w:val="00C00FA9"/>
    <w:rsid w:val="00C0109B"/>
    <w:rsid w:val="00C01634"/>
    <w:rsid w:val="00C044A2"/>
    <w:rsid w:val="00C057E0"/>
    <w:rsid w:val="00C11FB3"/>
    <w:rsid w:val="00C14FB4"/>
    <w:rsid w:val="00C171ED"/>
    <w:rsid w:val="00C249E4"/>
    <w:rsid w:val="00C31FFD"/>
    <w:rsid w:val="00C35232"/>
    <w:rsid w:val="00C4767A"/>
    <w:rsid w:val="00C51E31"/>
    <w:rsid w:val="00C528AE"/>
    <w:rsid w:val="00C52F78"/>
    <w:rsid w:val="00C5620C"/>
    <w:rsid w:val="00C60601"/>
    <w:rsid w:val="00C6295D"/>
    <w:rsid w:val="00C64656"/>
    <w:rsid w:val="00C65CBA"/>
    <w:rsid w:val="00C728DE"/>
    <w:rsid w:val="00C72F1C"/>
    <w:rsid w:val="00C77811"/>
    <w:rsid w:val="00C81631"/>
    <w:rsid w:val="00C82853"/>
    <w:rsid w:val="00C83984"/>
    <w:rsid w:val="00C90A9F"/>
    <w:rsid w:val="00C90BF7"/>
    <w:rsid w:val="00C91D0E"/>
    <w:rsid w:val="00C9420B"/>
    <w:rsid w:val="00C9473A"/>
    <w:rsid w:val="00C96823"/>
    <w:rsid w:val="00C9707B"/>
    <w:rsid w:val="00C97A97"/>
    <w:rsid w:val="00CA0B74"/>
    <w:rsid w:val="00CA64E3"/>
    <w:rsid w:val="00CB2A4C"/>
    <w:rsid w:val="00CB3EB8"/>
    <w:rsid w:val="00CC5086"/>
    <w:rsid w:val="00CC6D04"/>
    <w:rsid w:val="00CD1B40"/>
    <w:rsid w:val="00CD2EBE"/>
    <w:rsid w:val="00CD3341"/>
    <w:rsid w:val="00CD5012"/>
    <w:rsid w:val="00CD75F9"/>
    <w:rsid w:val="00CE22AF"/>
    <w:rsid w:val="00CE7299"/>
    <w:rsid w:val="00CF172C"/>
    <w:rsid w:val="00CF24F2"/>
    <w:rsid w:val="00CF2D46"/>
    <w:rsid w:val="00CF59D4"/>
    <w:rsid w:val="00CF5AFC"/>
    <w:rsid w:val="00D008B6"/>
    <w:rsid w:val="00D00BFA"/>
    <w:rsid w:val="00D01DE6"/>
    <w:rsid w:val="00D04C3D"/>
    <w:rsid w:val="00D05D1F"/>
    <w:rsid w:val="00D06D87"/>
    <w:rsid w:val="00D1009C"/>
    <w:rsid w:val="00D1030D"/>
    <w:rsid w:val="00D10834"/>
    <w:rsid w:val="00D11C0A"/>
    <w:rsid w:val="00D12821"/>
    <w:rsid w:val="00D133EC"/>
    <w:rsid w:val="00D141A9"/>
    <w:rsid w:val="00D14404"/>
    <w:rsid w:val="00D14A25"/>
    <w:rsid w:val="00D21FFA"/>
    <w:rsid w:val="00D2664A"/>
    <w:rsid w:val="00D2755C"/>
    <w:rsid w:val="00D27FE1"/>
    <w:rsid w:val="00D3071E"/>
    <w:rsid w:val="00D3293A"/>
    <w:rsid w:val="00D341BB"/>
    <w:rsid w:val="00D355C1"/>
    <w:rsid w:val="00D35658"/>
    <w:rsid w:val="00D418A0"/>
    <w:rsid w:val="00D4297C"/>
    <w:rsid w:val="00D43CF8"/>
    <w:rsid w:val="00D44BB4"/>
    <w:rsid w:val="00D453F8"/>
    <w:rsid w:val="00D56ED6"/>
    <w:rsid w:val="00D57900"/>
    <w:rsid w:val="00D618B0"/>
    <w:rsid w:val="00D724D6"/>
    <w:rsid w:val="00D759AB"/>
    <w:rsid w:val="00D77B00"/>
    <w:rsid w:val="00D77E80"/>
    <w:rsid w:val="00D8296A"/>
    <w:rsid w:val="00D82E56"/>
    <w:rsid w:val="00D91A8E"/>
    <w:rsid w:val="00D934F0"/>
    <w:rsid w:val="00D93980"/>
    <w:rsid w:val="00D94C85"/>
    <w:rsid w:val="00D96EBC"/>
    <w:rsid w:val="00DA69CA"/>
    <w:rsid w:val="00DA7E52"/>
    <w:rsid w:val="00DA7F6D"/>
    <w:rsid w:val="00DB0A8E"/>
    <w:rsid w:val="00DB1037"/>
    <w:rsid w:val="00DB6EA4"/>
    <w:rsid w:val="00DB7385"/>
    <w:rsid w:val="00DC0306"/>
    <w:rsid w:val="00DC75D1"/>
    <w:rsid w:val="00DC7911"/>
    <w:rsid w:val="00DC7BBC"/>
    <w:rsid w:val="00DD1D2C"/>
    <w:rsid w:val="00DD2E93"/>
    <w:rsid w:val="00DD6D43"/>
    <w:rsid w:val="00DD748A"/>
    <w:rsid w:val="00DE10CD"/>
    <w:rsid w:val="00DE6C48"/>
    <w:rsid w:val="00DE7FAA"/>
    <w:rsid w:val="00DF04D9"/>
    <w:rsid w:val="00DF1A81"/>
    <w:rsid w:val="00DF2503"/>
    <w:rsid w:val="00DF59C8"/>
    <w:rsid w:val="00DF5DBB"/>
    <w:rsid w:val="00E03678"/>
    <w:rsid w:val="00E04195"/>
    <w:rsid w:val="00E11378"/>
    <w:rsid w:val="00E11589"/>
    <w:rsid w:val="00E241D7"/>
    <w:rsid w:val="00E26721"/>
    <w:rsid w:val="00E2754E"/>
    <w:rsid w:val="00E30D90"/>
    <w:rsid w:val="00E32C33"/>
    <w:rsid w:val="00E34290"/>
    <w:rsid w:val="00E3616E"/>
    <w:rsid w:val="00E4061C"/>
    <w:rsid w:val="00E40680"/>
    <w:rsid w:val="00E408AE"/>
    <w:rsid w:val="00E4094D"/>
    <w:rsid w:val="00E41E6F"/>
    <w:rsid w:val="00E422A1"/>
    <w:rsid w:val="00E445C1"/>
    <w:rsid w:val="00E5747D"/>
    <w:rsid w:val="00E62894"/>
    <w:rsid w:val="00E62E25"/>
    <w:rsid w:val="00E64324"/>
    <w:rsid w:val="00E6537A"/>
    <w:rsid w:val="00E667A4"/>
    <w:rsid w:val="00E67C1A"/>
    <w:rsid w:val="00E72DD5"/>
    <w:rsid w:val="00E74189"/>
    <w:rsid w:val="00E75193"/>
    <w:rsid w:val="00E8387F"/>
    <w:rsid w:val="00E85451"/>
    <w:rsid w:val="00E87617"/>
    <w:rsid w:val="00E87DFD"/>
    <w:rsid w:val="00E900BD"/>
    <w:rsid w:val="00E918E8"/>
    <w:rsid w:val="00E93A67"/>
    <w:rsid w:val="00E944A8"/>
    <w:rsid w:val="00EA0CC7"/>
    <w:rsid w:val="00EA1F35"/>
    <w:rsid w:val="00EA2DE5"/>
    <w:rsid w:val="00EA610B"/>
    <w:rsid w:val="00EB1A7A"/>
    <w:rsid w:val="00EB2226"/>
    <w:rsid w:val="00EB5404"/>
    <w:rsid w:val="00EB5A52"/>
    <w:rsid w:val="00EC4455"/>
    <w:rsid w:val="00EC5087"/>
    <w:rsid w:val="00EC6639"/>
    <w:rsid w:val="00ED220B"/>
    <w:rsid w:val="00ED3FBC"/>
    <w:rsid w:val="00ED4AFD"/>
    <w:rsid w:val="00EE24A4"/>
    <w:rsid w:val="00EE34FC"/>
    <w:rsid w:val="00EE4D00"/>
    <w:rsid w:val="00EE4FFC"/>
    <w:rsid w:val="00EE5695"/>
    <w:rsid w:val="00EE6888"/>
    <w:rsid w:val="00EF290E"/>
    <w:rsid w:val="00F02794"/>
    <w:rsid w:val="00F027A1"/>
    <w:rsid w:val="00F02D7E"/>
    <w:rsid w:val="00F04F82"/>
    <w:rsid w:val="00F05815"/>
    <w:rsid w:val="00F12046"/>
    <w:rsid w:val="00F13F4B"/>
    <w:rsid w:val="00F17166"/>
    <w:rsid w:val="00F1741A"/>
    <w:rsid w:val="00F22E0F"/>
    <w:rsid w:val="00F262BF"/>
    <w:rsid w:val="00F27D9F"/>
    <w:rsid w:val="00F34FD4"/>
    <w:rsid w:val="00F37197"/>
    <w:rsid w:val="00F441F3"/>
    <w:rsid w:val="00F44C09"/>
    <w:rsid w:val="00F45029"/>
    <w:rsid w:val="00F466AF"/>
    <w:rsid w:val="00F468E8"/>
    <w:rsid w:val="00F514DB"/>
    <w:rsid w:val="00F51BE6"/>
    <w:rsid w:val="00F5263A"/>
    <w:rsid w:val="00F54B1E"/>
    <w:rsid w:val="00F557B3"/>
    <w:rsid w:val="00F57CDF"/>
    <w:rsid w:val="00F57EC7"/>
    <w:rsid w:val="00F65FB8"/>
    <w:rsid w:val="00F66643"/>
    <w:rsid w:val="00F678B1"/>
    <w:rsid w:val="00F70EC1"/>
    <w:rsid w:val="00F76A27"/>
    <w:rsid w:val="00F80807"/>
    <w:rsid w:val="00F80B25"/>
    <w:rsid w:val="00F827F1"/>
    <w:rsid w:val="00F8361C"/>
    <w:rsid w:val="00F83F49"/>
    <w:rsid w:val="00F94656"/>
    <w:rsid w:val="00FA2115"/>
    <w:rsid w:val="00FA2C87"/>
    <w:rsid w:val="00FA31C7"/>
    <w:rsid w:val="00FA3747"/>
    <w:rsid w:val="00FA4B4E"/>
    <w:rsid w:val="00FA4B54"/>
    <w:rsid w:val="00FA56C0"/>
    <w:rsid w:val="00FB15ED"/>
    <w:rsid w:val="00FB558B"/>
    <w:rsid w:val="00FB6B31"/>
    <w:rsid w:val="00FC2156"/>
    <w:rsid w:val="00FC3C62"/>
    <w:rsid w:val="00FC44E0"/>
    <w:rsid w:val="00FC5953"/>
    <w:rsid w:val="00FC63BE"/>
    <w:rsid w:val="00FD1259"/>
    <w:rsid w:val="00FD170F"/>
    <w:rsid w:val="00FE56DB"/>
    <w:rsid w:val="00FE5C65"/>
    <w:rsid w:val="00FE5E16"/>
    <w:rsid w:val="00FF0C2B"/>
    <w:rsid w:val="00FF0EAB"/>
    <w:rsid w:val="00FF6C4F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9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24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4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te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544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Radiolog</cp:lastModifiedBy>
  <cp:revision>3</cp:revision>
  <dcterms:created xsi:type="dcterms:W3CDTF">2016-12-20T11:36:00Z</dcterms:created>
  <dcterms:modified xsi:type="dcterms:W3CDTF">2017-01-05T13:18:00Z</dcterms:modified>
</cp:coreProperties>
</file>